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7364" w14:textId="77777777" w:rsidR="00B2001C" w:rsidRDefault="00B20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B2001C" w14:paraId="67E35B88" w14:textId="77777777" w:rsidTr="00584588">
        <w:tc>
          <w:tcPr>
            <w:tcW w:w="2398" w:type="dxa"/>
            <w:vAlign w:val="center"/>
          </w:tcPr>
          <w:p w14:paraId="7F95D3D4" w14:textId="3457CD2B" w:rsidR="00B2001C" w:rsidRPr="00584588" w:rsidRDefault="00584588" w:rsidP="00584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398" w:type="dxa"/>
            <w:vAlign w:val="center"/>
          </w:tcPr>
          <w:p w14:paraId="31EC792F" w14:textId="1E4AD625" w:rsidR="00B2001C" w:rsidRPr="00584588" w:rsidRDefault="00584588" w:rsidP="00584588">
            <w:pPr>
              <w:jc w:val="center"/>
              <w:rPr>
                <w:b/>
                <w:bCs/>
                <w:sz w:val="28"/>
                <w:szCs w:val="28"/>
              </w:rPr>
            </w:pPr>
            <w:r w:rsidRPr="00584588">
              <w:rPr>
                <w:b/>
                <w:bCs/>
                <w:sz w:val="28"/>
                <w:szCs w:val="28"/>
              </w:rPr>
              <w:t>Assessment Type</w:t>
            </w:r>
          </w:p>
        </w:tc>
        <w:tc>
          <w:tcPr>
            <w:tcW w:w="2398" w:type="dxa"/>
            <w:vAlign w:val="center"/>
          </w:tcPr>
          <w:p w14:paraId="57F1BBA4" w14:textId="7CD010F6" w:rsidR="00B2001C" w:rsidRPr="00584588" w:rsidRDefault="00584588" w:rsidP="00584588">
            <w:pPr>
              <w:jc w:val="center"/>
              <w:rPr>
                <w:b/>
                <w:bCs/>
                <w:sz w:val="28"/>
                <w:szCs w:val="28"/>
              </w:rPr>
            </w:pPr>
            <w:r w:rsidRPr="00584588">
              <w:rPr>
                <w:b/>
                <w:bCs/>
                <w:sz w:val="28"/>
                <w:szCs w:val="28"/>
              </w:rPr>
              <w:t>Grade(s)</w:t>
            </w:r>
          </w:p>
        </w:tc>
        <w:tc>
          <w:tcPr>
            <w:tcW w:w="2398" w:type="dxa"/>
            <w:vAlign w:val="center"/>
          </w:tcPr>
          <w:p w14:paraId="6FB86BED" w14:textId="08E65A5B" w:rsidR="00B2001C" w:rsidRPr="00584588" w:rsidRDefault="00584588" w:rsidP="00584588">
            <w:pPr>
              <w:jc w:val="center"/>
              <w:rPr>
                <w:b/>
                <w:bCs/>
                <w:sz w:val="28"/>
                <w:szCs w:val="28"/>
              </w:rPr>
            </w:pPr>
            <w:r w:rsidRPr="00584588">
              <w:rPr>
                <w:b/>
                <w:bCs/>
                <w:sz w:val="28"/>
                <w:szCs w:val="28"/>
              </w:rPr>
              <w:t>Administration Format</w:t>
            </w:r>
          </w:p>
        </w:tc>
        <w:tc>
          <w:tcPr>
            <w:tcW w:w="2399" w:type="dxa"/>
            <w:vAlign w:val="center"/>
          </w:tcPr>
          <w:p w14:paraId="11114BC7" w14:textId="6D543B70" w:rsidR="00B2001C" w:rsidRPr="00584588" w:rsidRDefault="00584588" w:rsidP="00584588">
            <w:pPr>
              <w:jc w:val="center"/>
              <w:rPr>
                <w:b/>
                <w:bCs/>
                <w:sz w:val="28"/>
                <w:szCs w:val="28"/>
              </w:rPr>
            </w:pPr>
            <w:r w:rsidRPr="00584588">
              <w:rPr>
                <w:b/>
                <w:bCs/>
                <w:sz w:val="28"/>
                <w:szCs w:val="28"/>
              </w:rPr>
              <w:t>Administration Timeline</w:t>
            </w:r>
          </w:p>
        </w:tc>
        <w:tc>
          <w:tcPr>
            <w:tcW w:w="2399" w:type="dxa"/>
            <w:vAlign w:val="center"/>
          </w:tcPr>
          <w:p w14:paraId="5F94BB53" w14:textId="0F2D517B" w:rsidR="00B2001C" w:rsidRPr="00584588" w:rsidRDefault="00584588" w:rsidP="00584588">
            <w:pPr>
              <w:jc w:val="center"/>
              <w:rPr>
                <w:b/>
                <w:bCs/>
                <w:sz w:val="28"/>
                <w:szCs w:val="28"/>
              </w:rPr>
            </w:pPr>
            <w:r w:rsidRPr="00584588">
              <w:rPr>
                <w:b/>
                <w:bCs/>
                <w:sz w:val="28"/>
                <w:szCs w:val="28"/>
              </w:rPr>
              <w:t>Additional Information</w:t>
            </w:r>
          </w:p>
        </w:tc>
      </w:tr>
      <w:tr w:rsidR="00B2001C" w14:paraId="5664A1CB" w14:textId="77777777" w:rsidTr="00B2001C">
        <w:tc>
          <w:tcPr>
            <w:tcW w:w="2398" w:type="dxa"/>
          </w:tcPr>
          <w:p w14:paraId="183B5E54" w14:textId="6595917F" w:rsidR="00B2001C" w:rsidRDefault="00584588">
            <w:r>
              <w:t xml:space="preserve">What is the name of the assessment? </w:t>
            </w:r>
          </w:p>
        </w:tc>
        <w:tc>
          <w:tcPr>
            <w:tcW w:w="2398" w:type="dxa"/>
          </w:tcPr>
          <w:p w14:paraId="389E81E6" w14:textId="146287F2" w:rsidR="00B2001C" w:rsidRDefault="00584588">
            <w:r>
              <w:t xml:space="preserve">What type of assessment is it (i.e., screening, diagnostic, progress monitoring, formative, summative)? </w:t>
            </w:r>
          </w:p>
        </w:tc>
        <w:tc>
          <w:tcPr>
            <w:tcW w:w="2398" w:type="dxa"/>
          </w:tcPr>
          <w:p w14:paraId="33EA360A" w14:textId="3FF0A702" w:rsidR="00B2001C" w:rsidRDefault="00DC4349">
            <w:r>
              <w:t>For</w:t>
            </w:r>
            <w:r w:rsidR="00584588">
              <w:t xml:space="preserve"> which grade(s) </w:t>
            </w:r>
            <w:r>
              <w:t>is the assessment appropriate</w:t>
            </w:r>
            <w:r w:rsidR="00584588">
              <w:t>?</w:t>
            </w:r>
          </w:p>
        </w:tc>
        <w:tc>
          <w:tcPr>
            <w:tcW w:w="2398" w:type="dxa"/>
          </w:tcPr>
          <w:p w14:paraId="78FD92A8" w14:textId="23E9908D" w:rsidR="00B2001C" w:rsidRDefault="00584588">
            <w:r>
              <w:t>Is the assessment administered via computer or paper</w:t>
            </w:r>
            <w:r w:rsidR="00000F6B">
              <w:t xml:space="preserve"> and </w:t>
            </w:r>
            <w:r>
              <w:t>pencil?</w:t>
            </w:r>
          </w:p>
          <w:p w14:paraId="43925568" w14:textId="77777777" w:rsidR="00584588" w:rsidRDefault="00584588"/>
          <w:p w14:paraId="3B27DD2C" w14:textId="1AEA764E" w:rsidR="00584588" w:rsidRDefault="00584588">
            <w:r>
              <w:t>Is the assessment administered one-</w:t>
            </w:r>
            <w:r w:rsidR="00000F6B">
              <w:t>on</w:t>
            </w:r>
            <w:r>
              <w:t>-one or in a group</w:t>
            </w:r>
            <w:r w:rsidR="00000F6B">
              <w:t xml:space="preserve"> setting</w:t>
            </w:r>
            <w:r>
              <w:t>?</w:t>
            </w:r>
          </w:p>
        </w:tc>
        <w:tc>
          <w:tcPr>
            <w:tcW w:w="2399" w:type="dxa"/>
          </w:tcPr>
          <w:p w14:paraId="035CBC07" w14:textId="57D6F455" w:rsidR="00B2001C" w:rsidRDefault="00584588">
            <w:r>
              <w:t>When will the assessment be administered?</w:t>
            </w:r>
          </w:p>
        </w:tc>
        <w:tc>
          <w:tcPr>
            <w:tcW w:w="2399" w:type="dxa"/>
          </w:tcPr>
          <w:p w14:paraId="17A60042" w14:textId="314E931B" w:rsidR="00B2001C" w:rsidRDefault="000D26CF">
            <w:r w:rsidRPr="000D26CF">
              <w:t>What other/additional information is helpful [to have, to know, about the assessment]</w:t>
            </w:r>
            <w:r>
              <w:t>?</w:t>
            </w:r>
          </w:p>
        </w:tc>
      </w:tr>
      <w:tr w:rsidR="00B2001C" w14:paraId="460174AE" w14:textId="77777777" w:rsidTr="0016195F">
        <w:trPr>
          <w:trHeight w:val="792"/>
        </w:trPr>
        <w:tc>
          <w:tcPr>
            <w:tcW w:w="2398" w:type="dxa"/>
          </w:tcPr>
          <w:p w14:paraId="6D9FBCF7" w14:textId="77777777" w:rsidR="00B2001C" w:rsidRDefault="00B2001C"/>
        </w:tc>
        <w:tc>
          <w:tcPr>
            <w:tcW w:w="2398" w:type="dxa"/>
          </w:tcPr>
          <w:p w14:paraId="24212FDE" w14:textId="77777777" w:rsidR="00B2001C" w:rsidRDefault="00B2001C"/>
        </w:tc>
        <w:tc>
          <w:tcPr>
            <w:tcW w:w="2398" w:type="dxa"/>
          </w:tcPr>
          <w:p w14:paraId="28360CED" w14:textId="77777777" w:rsidR="00B2001C" w:rsidRDefault="00B2001C"/>
        </w:tc>
        <w:tc>
          <w:tcPr>
            <w:tcW w:w="2398" w:type="dxa"/>
          </w:tcPr>
          <w:p w14:paraId="3C9A9932" w14:textId="77777777" w:rsidR="00B2001C" w:rsidRDefault="00B2001C"/>
        </w:tc>
        <w:tc>
          <w:tcPr>
            <w:tcW w:w="2399" w:type="dxa"/>
          </w:tcPr>
          <w:p w14:paraId="11F3D661" w14:textId="77777777" w:rsidR="00B2001C" w:rsidRDefault="00B2001C"/>
        </w:tc>
        <w:tc>
          <w:tcPr>
            <w:tcW w:w="2399" w:type="dxa"/>
          </w:tcPr>
          <w:p w14:paraId="5273F817" w14:textId="77777777" w:rsidR="00B2001C" w:rsidRDefault="00B2001C"/>
        </w:tc>
      </w:tr>
      <w:tr w:rsidR="00B2001C" w14:paraId="22716E98" w14:textId="77777777" w:rsidTr="0016195F">
        <w:trPr>
          <w:trHeight w:val="792"/>
        </w:trPr>
        <w:tc>
          <w:tcPr>
            <w:tcW w:w="2398" w:type="dxa"/>
          </w:tcPr>
          <w:p w14:paraId="40E60762" w14:textId="77777777" w:rsidR="00B2001C" w:rsidRDefault="00B2001C"/>
        </w:tc>
        <w:tc>
          <w:tcPr>
            <w:tcW w:w="2398" w:type="dxa"/>
          </w:tcPr>
          <w:p w14:paraId="53B62214" w14:textId="77777777" w:rsidR="00B2001C" w:rsidRDefault="00B2001C"/>
        </w:tc>
        <w:tc>
          <w:tcPr>
            <w:tcW w:w="2398" w:type="dxa"/>
          </w:tcPr>
          <w:p w14:paraId="0D462D30" w14:textId="77777777" w:rsidR="00B2001C" w:rsidRDefault="00B2001C"/>
        </w:tc>
        <w:tc>
          <w:tcPr>
            <w:tcW w:w="2398" w:type="dxa"/>
          </w:tcPr>
          <w:p w14:paraId="58404EB2" w14:textId="77777777" w:rsidR="00B2001C" w:rsidRDefault="00B2001C"/>
        </w:tc>
        <w:tc>
          <w:tcPr>
            <w:tcW w:w="2399" w:type="dxa"/>
          </w:tcPr>
          <w:p w14:paraId="3617EEB6" w14:textId="77777777" w:rsidR="00B2001C" w:rsidRDefault="00B2001C"/>
        </w:tc>
        <w:tc>
          <w:tcPr>
            <w:tcW w:w="2399" w:type="dxa"/>
          </w:tcPr>
          <w:p w14:paraId="4F2D931C" w14:textId="77777777" w:rsidR="00B2001C" w:rsidRDefault="00B2001C"/>
        </w:tc>
      </w:tr>
      <w:tr w:rsidR="00584588" w14:paraId="3CE3B7FA" w14:textId="77777777" w:rsidTr="0016195F">
        <w:trPr>
          <w:trHeight w:val="792"/>
        </w:trPr>
        <w:tc>
          <w:tcPr>
            <w:tcW w:w="2398" w:type="dxa"/>
          </w:tcPr>
          <w:p w14:paraId="3D6DD2A0" w14:textId="77777777" w:rsidR="00584588" w:rsidRDefault="00584588"/>
        </w:tc>
        <w:tc>
          <w:tcPr>
            <w:tcW w:w="2398" w:type="dxa"/>
          </w:tcPr>
          <w:p w14:paraId="39361652" w14:textId="77777777" w:rsidR="00584588" w:rsidRDefault="00584588"/>
        </w:tc>
        <w:tc>
          <w:tcPr>
            <w:tcW w:w="2398" w:type="dxa"/>
          </w:tcPr>
          <w:p w14:paraId="6B032B97" w14:textId="77777777" w:rsidR="00584588" w:rsidRDefault="00584588"/>
        </w:tc>
        <w:tc>
          <w:tcPr>
            <w:tcW w:w="2398" w:type="dxa"/>
          </w:tcPr>
          <w:p w14:paraId="73AC3DF5" w14:textId="77777777" w:rsidR="00584588" w:rsidRDefault="00584588"/>
        </w:tc>
        <w:tc>
          <w:tcPr>
            <w:tcW w:w="2399" w:type="dxa"/>
          </w:tcPr>
          <w:p w14:paraId="31D1D4D1" w14:textId="77777777" w:rsidR="00584588" w:rsidRDefault="00584588"/>
        </w:tc>
        <w:tc>
          <w:tcPr>
            <w:tcW w:w="2399" w:type="dxa"/>
          </w:tcPr>
          <w:p w14:paraId="59DE36A8" w14:textId="77777777" w:rsidR="00584588" w:rsidRDefault="00584588"/>
        </w:tc>
      </w:tr>
      <w:tr w:rsidR="00584588" w14:paraId="3238743F" w14:textId="77777777" w:rsidTr="0016195F">
        <w:trPr>
          <w:trHeight w:val="792"/>
        </w:trPr>
        <w:tc>
          <w:tcPr>
            <w:tcW w:w="2398" w:type="dxa"/>
          </w:tcPr>
          <w:p w14:paraId="090EFB77" w14:textId="77777777" w:rsidR="00584588" w:rsidRDefault="00584588"/>
        </w:tc>
        <w:tc>
          <w:tcPr>
            <w:tcW w:w="2398" w:type="dxa"/>
          </w:tcPr>
          <w:p w14:paraId="1ED1C57F" w14:textId="77777777" w:rsidR="00584588" w:rsidRDefault="00584588"/>
        </w:tc>
        <w:tc>
          <w:tcPr>
            <w:tcW w:w="2398" w:type="dxa"/>
          </w:tcPr>
          <w:p w14:paraId="709254A1" w14:textId="77777777" w:rsidR="00584588" w:rsidRDefault="00584588"/>
        </w:tc>
        <w:tc>
          <w:tcPr>
            <w:tcW w:w="2398" w:type="dxa"/>
          </w:tcPr>
          <w:p w14:paraId="38C586DF" w14:textId="77777777" w:rsidR="00584588" w:rsidRDefault="00584588"/>
        </w:tc>
        <w:tc>
          <w:tcPr>
            <w:tcW w:w="2399" w:type="dxa"/>
          </w:tcPr>
          <w:p w14:paraId="0CD3DF86" w14:textId="77777777" w:rsidR="00584588" w:rsidRDefault="00584588"/>
        </w:tc>
        <w:tc>
          <w:tcPr>
            <w:tcW w:w="2399" w:type="dxa"/>
          </w:tcPr>
          <w:p w14:paraId="3732C83C" w14:textId="77777777" w:rsidR="00584588" w:rsidRDefault="00584588"/>
        </w:tc>
      </w:tr>
      <w:tr w:rsidR="00584588" w14:paraId="6B7AEFE3" w14:textId="77777777" w:rsidTr="0016195F">
        <w:trPr>
          <w:trHeight w:val="792"/>
        </w:trPr>
        <w:tc>
          <w:tcPr>
            <w:tcW w:w="2398" w:type="dxa"/>
          </w:tcPr>
          <w:p w14:paraId="432D0635" w14:textId="77777777" w:rsidR="00584588" w:rsidRDefault="00584588"/>
        </w:tc>
        <w:tc>
          <w:tcPr>
            <w:tcW w:w="2398" w:type="dxa"/>
          </w:tcPr>
          <w:p w14:paraId="3153FFF3" w14:textId="77777777" w:rsidR="00584588" w:rsidRDefault="00584588"/>
        </w:tc>
        <w:tc>
          <w:tcPr>
            <w:tcW w:w="2398" w:type="dxa"/>
          </w:tcPr>
          <w:p w14:paraId="7E8EE397" w14:textId="77777777" w:rsidR="00584588" w:rsidRDefault="00584588"/>
        </w:tc>
        <w:tc>
          <w:tcPr>
            <w:tcW w:w="2398" w:type="dxa"/>
          </w:tcPr>
          <w:p w14:paraId="4ABE21A6" w14:textId="77777777" w:rsidR="00584588" w:rsidRDefault="00584588"/>
        </w:tc>
        <w:tc>
          <w:tcPr>
            <w:tcW w:w="2399" w:type="dxa"/>
          </w:tcPr>
          <w:p w14:paraId="7B1DB8A4" w14:textId="77777777" w:rsidR="00584588" w:rsidRDefault="00584588"/>
        </w:tc>
        <w:tc>
          <w:tcPr>
            <w:tcW w:w="2399" w:type="dxa"/>
          </w:tcPr>
          <w:p w14:paraId="3E415587" w14:textId="77777777" w:rsidR="00584588" w:rsidRDefault="00584588"/>
        </w:tc>
      </w:tr>
      <w:tr w:rsidR="00584588" w14:paraId="6AAA7F64" w14:textId="77777777" w:rsidTr="0016195F">
        <w:trPr>
          <w:trHeight w:val="792"/>
        </w:trPr>
        <w:tc>
          <w:tcPr>
            <w:tcW w:w="2398" w:type="dxa"/>
          </w:tcPr>
          <w:p w14:paraId="5BCDA147" w14:textId="77777777" w:rsidR="00584588" w:rsidRDefault="00584588"/>
        </w:tc>
        <w:tc>
          <w:tcPr>
            <w:tcW w:w="2398" w:type="dxa"/>
          </w:tcPr>
          <w:p w14:paraId="7AB0F755" w14:textId="77777777" w:rsidR="00584588" w:rsidRDefault="00584588"/>
        </w:tc>
        <w:tc>
          <w:tcPr>
            <w:tcW w:w="2398" w:type="dxa"/>
          </w:tcPr>
          <w:p w14:paraId="720D7036" w14:textId="77777777" w:rsidR="00584588" w:rsidRDefault="00584588"/>
        </w:tc>
        <w:tc>
          <w:tcPr>
            <w:tcW w:w="2398" w:type="dxa"/>
          </w:tcPr>
          <w:p w14:paraId="0896BD09" w14:textId="77777777" w:rsidR="00584588" w:rsidRDefault="00584588"/>
        </w:tc>
        <w:tc>
          <w:tcPr>
            <w:tcW w:w="2399" w:type="dxa"/>
          </w:tcPr>
          <w:p w14:paraId="19DEA7A9" w14:textId="77777777" w:rsidR="00584588" w:rsidRDefault="00584588"/>
        </w:tc>
        <w:tc>
          <w:tcPr>
            <w:tcW w:w="2399" w:type="dxa"/>
          </w:tcPr>
          <w:p w14:paraId="0DD2CA60" w14:textId="77777777" w:rsidR="00584588" w:rsidRDefault="00584588"/>
        </w:tc>
      </w:tr>
    </w:tbl>
    <w:p w14:paraId="619297F8" w14:textId="77777777" w:rsidR="00420B5A" w:rsidRDefault="00420B5A" w:rsidP="0016195F"/>
    <w:sectPr w:rsidR="00420B5A" w:rsidSect="00256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44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63DB" w14:textId="77777777" w:rsidR="00256FCA" w:rsidRDefault="00256FCA" w:rsidP="00CB4189">
      <w:r>
        <w:separator/>
      </w:r>
    </w:p>
  </w:endnote>
  <w:endnote w:type="continuationSeparator" w:id="0">
    <w:p w14:paraId="0DB6053A" w14:textId="77777777" w:rsidR="00256FCA" w:rsidRDefault="00256FCA" w:rsidP="00C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D203" w14:textId="77777777" w:rsidR="007777B4" w:rsidRDefault="007777B4" w:rsidP="007777B4">
    <w:pPr>
      <w:pStyle w:val="Footer"/>
      <w:framePr w:wrap="none" w:vAnchor="text" w:hAnchor="margin" w:xAlign="center" w:y="1"/>
      <w:rPr>
        <w:rStyle w:val="PageNumber"/>
      </w:rPr>
    </w:pPr>
  </w:p>
  <w:tbl>
    <w:tblPr>
      <w:tblStyle w:val="TableGrid"/>
      <w:tblW w:w="14400" w:type="dxa"/>
      <w:tblBorders>
        <w:top w:val="single" w:sz="3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"/>
      <w:gridCol w:w="7170"/>
      <w:gridCol w:w="6780"/>
    </w:tblGrid>
    <w:tr w:rsidR="007777B4" w:rsidRPr="00434CF6" w14:paraId="4BCEE9BC" w14:textId="77777777" w:rsidTr="00CA6C0E">
      <w:trPr>
        <w:trHeight w:val="179"/>
      </w:trPr>
      <w:tc>
        <w:tcPr>
          <w:tcW w:w="450" w:type="dxa"/>
          <w:tcMar>
            <w:left w:w="0" w:type="dxa"/>
            <w:right w:w="115" w:type="dxa"/>
          </w:tcMar>
          <w:vAlign w:val="center"/>
        </w:tcPr>
        <w:p w14:paraId="0500C490" w14:textId="77777777" w:rsidR="007777B4" w:rsidRPr="00A42D72" w:rsidRDefault="007777B4" w:rsidP="007777B4">
          <w:pPr>
            <w:pStyle w:val="Footer"/>
            <w:rPr>
              <w:rStyle w:val="PageNumber"/>
              <w:sz w:val="36"/>
              <w:szCs w:val="36"/>
            </w:rPr>
          </w:pPr>
          <w:r w:rsidRPr="00434CF6">
            <w:rPr>
              <w:rFonts w:ascii="Arial Narrow" w:hAnsi="Arial Narrow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0A07F44E" wp14:editId="6E340663">
                <wp:simplePos x="0" y="0"/>
                <wp:positionH relativeFrom="column">
                  <wp:posOffset>0</wp:posOffset>
                </wp:positionH>
                <wp:positionV relativeFrom="page">
                  <wp:posOffset>8890</wp:posOffset>
                </wp:positionV>
                <wp:extent cx="228600" cy="228600"/>
                <wp:effectExtent l="0" t="0" r="0" b="0"/>
                <wp:wrapNone/>
                <wp:docPr id="762429631" name="Picture 762429631" descr="PS/RtI Fav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PS/RtI Favico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0" w:type="dxa"/>
          <w:vAlign w:val="center"/>
        </w:tcPr>
        <w:p w14:paraId="09818B61" w14:textId="77777777" w:rsidR="007777B4" w:rsidRPr="00866E8B" w:rsidRDefault="007777B4" w:rsidP="007777B4">
          <w:pPr>
            <w:pStyle w:val="Footer"/>
            <w:ind w:left="-108" w:right="73"/>
            <w:rPr>
              <w:rFonts w:ascii="Arial Narrow" w:hAnsi="Arial Narrow"/>
            </w:rPr>
          </w:pPr>
          <w:r w:rsidRPr="00866E8B">
            <w:rPr>
              <w:rStyle w:val="PageNumber"/>
            </w:rPr>
            <w:t xml:space="preserve">• </w:t>
          </w:r>
          <w:sdt>
            <w:sdtPr>
              <w:rPr>
                <w:rStyle w:val="PageNumber"/>
              </w:rPr>
              <w:id w:val="-1232073125"/>
              <w:docPartObj>
                <w:docPartGallery w:val="Page Numbers (Bottom of Page)"/>
                <w:docPartUnique/>
              </w:docPartObj>
            </w:sdtPr>
            <w:sdtContent>
              <w:r w:rsidRPr="00866E8B">
                <w:rPr>
                  <w:rStyle w:val="PageNumber"/>
                  <w:rFonts w:ascii="Arial" w:hAnsi="Arial" w:cs="Arial"/>
                </w:rPr>
                <w:fldChar w:fldCharType="begin"/>
              </w:r>
              <w:r w:rsidRPr="00866E8B">
                <w:rPr>
                  <w:rStyle w:val="PageNumber"/>
                  <w:rFonts w:ascii="Arial" w:hAnsi="Arial" w:cs="Arial"/>
                </w:rPr>
                <w:instrText xml:space="preserve"> PAGE </w:instrText>
              </w:r>
              <w:r w:rsidRPr="00866E8B">
                <w:rPr>
                  <w:rStyle w:val="PageNumber"/>
                  <w:rFonts w:ascii="Arial" w:hAnsi="Arial" w:cs="Arial"/>
                </w:rPr>
                <w:fldChar w:fldCharType="separate"/>
              </w:r>
              <w:r>
                <w:rPr>
                  <w:rStyle w:val="PageNumber"/>
                  <w:rFonts w:ascii="Arial" w:hAnsi="Arial" w:cs="Arial"/>
                </w:rPr>
                <w:t>3</w:t>
              </w:r>
              <w:r w:rsidRPr="00866E8B">
                <w:rPr>
                  <w:rStyle w:val="PageNumber"/>
                  <w:rFonts w:ascii="Arial" w:hAnsi="Arial" w:cs="Arial"/>
                </w:rPr>
                <w:fldChar w:fldCharType="end"/>
              </w:r>
            </w:sdtContent>
          </w:sdt>
        </w:p>
      </w:tc>
      <w:tc>
        <w:tcPr>
          <w:tcW w:w="6780" w:type="dxa"/>
          <w:tcMar>
            <w:left w:w="115" w:type="dxa"/>
            <w:right w:w="0" w:type="dxa"/>
          </w:tcMar>
          <w:vAlign w:val="center"/>
        </w:tcPr>
        <w:p w14:paraId="49CCAB28" w14:textId="77777777" w:rsidR="007777B4" w:rsidRPr="00866E8B" w:rsidRDefault="007777B4" w:rsidP="007777B4">
          <w:pPr>
            <w:pStyle w:val="Footer"/>
            <w:ind w:left="-108" w:right="73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Date of publication (MM/DD/</w:t>
          </w:r>
          <w:r w:rsidR="00D304F0">
            <w:rPr>
              <w:rFonts w:ascii="Arial Narrow" w:hAnsi="Arial Narrow"/>
            </w:rPr>
            <w:t>Y</w:t>
          </w:r>
          <w:r>
            <w:rPr>
              <w:rFonts w:ascii="Arial Narrow" w:hAnsi="Arial Narrow"/>
            </w:rPr>
            <w:t>YYY)</w:t>
          </w:r>
        </w:p>
      </w:tc>
    </w:tr>
  </w:tbl>
  <w:p w14:paraId="5BE9A0B8" w14:textId="77777777" w:rsidR="007777B4" w:rsidRPr="00B84465" w:rsidRDefault="007777B4" w:rsidP="007777B4">
    <w:pPr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438E" w14:textId="77777777" w:rsidR="00D23C78" w:rsidRDefault="00D23C78" w:rsidP="007C4BA7">
    <w:pPr>
      <w:pStyle w:val="Footer"/>
      <w:framePr w:wrap="none" w:vAnchor="text" w:hAnchor="margin" w:xAlign="center" w:y="1"/>
      <w:rPr>
        <w:rStyle w:val="PageNumber"/>
      </w:rPr>
    </w:pPr>
  </w:p>
  <w:tbl>
    <w:tblPr>
      <w:tblStyle w:val="TableGrid"/>
      <w:tblW w:w="14400" w:type="dxa"/>
      <w:tblBorders>
        <w:top w:val="single" w:sz="3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5"/>
      <w:gridCol w:w="7385"/>
      <w:gridCol w:w="360"/>
    </w:tblGrid>
    <w:tr w:rsidR="001E78B2" w:rsidRPr="00B96D5D" w14:paraId="7B551560" w14:textId="77777777" w:rsidTr="005061F9">
      <w:trPr>
        <w:trHeight w:val="179"/>
      </w:trPr>
      <w:tc>
        <w:tcPr>
          <w:tcW w:w="6655" w:type="dxa"/>
          <w:tcBorders>
            <w:top w:val="single" w:sz="36" w:space="0" w:color="auto"/>
            <w:right w:val="nil"/>
          </w:tcBorders>
          <w:tcMar>
            <w:left w:w="0" w:type="dxa"/>
            <w:right w:w="115" w:type="dxa"/>
          </w:tcMar>
          <w:vAlign w:val="center"/>
        </w:tcPr>
        <w:p w14:paraId="16DA5F1A" w14:textId="77777777" w:rsidR="00B96D5D" w:rsidRPr="00B96D5D" w:rsidRDefault="00B96D5D" w:rsidP="00B96D5D">
          <w:pPr>
            <w:pStyle w:val="Footer"/>
            <w:rPr>
              <w:rStyle w:val="PageNumber"/>
            </w:rPr>
          </w:pPr>
          <w:r>
            <w:rPr>
              <w:rFonts w:ascii="Arial Narrow" w:hAnsi="Arial Narrow"/>
            </w:rPr>
            <w:t>Date of publication (MM/DD/Y</w:t>
          </w:r>
          <w:r w:rsidR="00D304F0">
            <w:rPr>
              <w:rFonts w:ascii="Arial Narrow" w:hAnsi="Arial Narrow"/>
            </w:rPr>
            <w:t>Y</w:t>
          </w:r>
          <w:r>
            <w:rPr>
              <w:rFonts w:ascii="Arial Narrow" w:hAnsi="Arial Narrow"/>
            </w:rPr>
            <w:t>YY)</w:t>
          </w:r>
        </w:p>
      </w:tc>
      <w:tc>
        <w:tcPr>
          <w:tcW w:w="7385" w:type="dxa"/>
          <w:tcBorders>
            <w:top w:val="single" w:sz="36" w:space="0" w:color="auto"/>
            <w:left w:val="nil"/>
          </w:tcBorders>
          <w:tcMar>
            <w:left w:w="115" w:type="dxa"/>
            <w:right w:w="0" w:type="dxa"/>
          </w:tcMar>
          <w:vAlign w:val="center"/>
        </w:tcPr>
        <w:p w14:paraId="527F2AFB" w14:textId="77777777" w:rsidR="00B96D5D" w:rsidRPr="00581964" w:rsidRDefault="00000000" w:rsidP="00581964">
          <w:pPr>
            <w:pStyle w:val="Footer"/>
            <w:tabs>
              <w:tab w:val="clear" w:pos="4680"/>
            </w:tabs>
            <w:spacing w:before="60"/>
            <w:ind w:left="-115" w:right="101"/>
            <w:jc w:val="right"/>
            <w:rPr>
              <w:rFonts w:ascii="Arial Narrow" w:hAnsi="Arial Narrow"/>
              <w:sz w:val="36"/>
              <w:szCs w:val="36"/>
            </w:rPr>
          </w:pPr>
          <w:sdt>
            <w:sdtPr>
              <w:rPr>
                <w:rStyle w:val="PageNumber"/>
                <w:sz w:val="36"/>
                <w:szCs w:val="36"/>
              </w:rPr>
              <w:id w:val="1231655016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Style w:val="PageNumber"/>
                  </w:rPr>
                  <w:id w:val="1426156145"/>
                  <w:docPartObj>
                    <w:docPartGallery w:val="Page Numbers (Bottom of Page)"/>
                    <w:docPartUnique/>
                  </w:docPartObj>
                </w:sdtPr>
                <w:sdtContent>
                  <w:r w:rsidR="009D5C34" w:rsidRPr="00866E8B">
                    <w:rPr>
                      <w:rStyle w:val="PageNumber"/>
                      <w:rFonts w:ascii="Arial" w:hAnsi="Arial" w:cs="Arial"/>
                    </w:rPr>
                    <w:fldChar w:fldCharType="begin"/>
                  </w:r>
                  <w:r w:rsidR="009D5C34" w:rsidRPr="00866E8B">
                    <w:rPr>
                      <w:rStyle w:val="PageNumber"/>
                      <w:rFonts w:ascii="Arial" w:hAnsi="Arial" w:cs="Arial"/>
                    </w:rPr>
                    <w:instrText xml:space="preserve"> PAGE </w:instrText>
                  </w:r>
                  <w:r w:rsidR="009D5C34" w:rsidRPr="00866E8B">
                    <w:rPr>
                      <w:rStyle w:val="PageNumber"/>
                      <w:rFonts w:ascii="Arial" w:hAnsi="Arial" w:cs="Arial"/>
                    </w:rPr>
                    <w:fldChar w:fldCharType="separate"/>
                  </w:r>
                  <w:r w:rsidR="009D5C34">
                    <w:rPr>
                      <w:rStyle w:val="PageNumber"/>
                      <w:rFonts w:ascii="Arial" w:hAnsi="Arial" w:cs="Arial"/>
                    </w:rPr>
                    <w:t>2</w:t>
                  </w:r>
                  <w:r w:rsidR="009D5C34" w:rsidRPr="00866E8B">
                    <w:rPr>
                      <w:rStyle w:val="PageNumber"/>
                      <w:rFonts w:ascii="Arial" w:hAnsi="Arial" w:cs="Arial"/>
                    </w:rPr>
                    <w:fldChar w:fldCharType="end"/>
                  </w:r>
                  <w:r w:rsidR="009D5C34">
                    <w:rPr>
                      <w:rStyle w:val="PageNumber"/>
                      <w:rFonts w:ascii="Arial" w:hAnsi="Arial" w:cs="Arial"/>
                    </w:rPr>
                    <w:t xml:space="preserve"> </w:t>
                  </w:r>
                  <w:r w:rsidR="009D5C34" w:rsidRPr="00866E8B">
                    <w:rPr>
                      <w:rStyle w:val="PageNumber"/>
                    </w:rPr>
                    <w:t>•</w:t>
                  </w:r>
                </w:sdtContent>
              </w:sdt>
            </w:sdtContent>
          </w:sdt>
        </w:p>
      </w:tc>
      <w:tc>
        <w:tcPr>
          <w:tcW w:w="360" w:type="dxa"/>
          <w:tcMar>
            <w:left w:w="115" w:type="dxa"/>
            <w:right w:w="0" w:type="dxa"/>
          </w:tcMar>
          <w:vAlign w:val="center"/>
        </w:tcPr>
        <w:p w14:paraId="73A0CFE9" w14:textId="77777777" w:rsidR="00B96D5D" w:rsidRPr="00581964" w:rsidRDefault="006817C8" w:rsidP="00B96D5D">
          <w:pPr>
            <w:pStyle w:val="Footer"/>
            <w:ind w:left="-108" w:right="73"/>
            <w:jc w:val="right"/>
            <w:rPr>
              <w:rFonts w:ascii="Arial Narrow" w:hAnsi="Arial Narrow"/>
              <w:sz w:val="36"/>
              <w:szCs w:val="36"/>
            </w:rPr>
          </w:pPr>
          <w:r w:rsidRPr="00434CF6">
            <w:rPr>
              <w:rFonts w:ascii="Arial Narrow" w:hAnsi="Arial Narrow"/>
              <w:noProof/>
              <w:sz w:val="18"/>
              <w:szCs w:val="18"/>
            </w:rPr>
            <w:drawing>
              <wp:anchor distT="0" distB="0" distL="114300" distR="114300" simplePos="0" relativeHeight="251664384" behindDoc="0" locked="0" layoutInCell="1" allowOverlap="1" wp14:anchorId="5CE5EAB1" wp14:editId="7B696356">
                <wp:simplePos x="0" y="0"/>
                <wp:positionH relativeFrom="column">
                  <wp:posOffset>-95250</wp:posOffset>
                </wp:positionH>
                <wp:positionV relativeFrom="page">
                  <wp:posOffset>34925</wp:posOffset>
                </wp:positionV>
                <wp:extent cx="228600" cy="228600"/>
                <wp:effectExtent l="0" t="0" r="0" b="0"/>
                <wp:wrapNone/>
                <wp:docPr id="232672451" name="Picture 232672451" descr="PS/RtI Fav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PS/RtI Favico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220E45" w14:textId="77777777" w:rsidR="00B84465" w:rsidRPr="00B84465" w:rsidRDefault="00B84465">
    <w:pPr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0" w:type="dxa"/>
      <w:tblBorders>
        <w:top w:val="single" w:sz="3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6"/>
      <w:gridCol w:w="3417"/>
      <w:gridCol w:w="6557"/>
      <w:gridCol w:w="540"/>
    </w:tblGrid>
    <w:tr w:rsidR="00D765BB" w:rsidRPr="00434CF6" w14:paraId="78EA7FCC" w14:textId="77777777" w:rsidTr="00D765BB">
      <w:trPr>
        <w:trHeight w:val="179"/>
      </w:trPr>
      <w:tc>
        <w:tcPr>
          <w:tcW w:w="3886" w:type="dxa"/>
          <w:tcMar>
            <w:left w:w="0" w:type="dxa"/>
            <w:right w:w="115" w:type="dxa"/>
          </w:tcMar>
          <w:vAlign w:val="center"/>
        </w:tcPr>
        <w:p w14:paraId="4AB19CF2" w14:textId="0E0BC7EF" w:rsidR="00D765BB" w:rsidRPr="00434CF6" w:rsidRDefault="00D765BB" w:rsidP="00D765BB">
          <w:pPr>
            <w:pStyle w:val="Footer"/>
            <w:ind w:right="-7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</w:rPr>
            <w:t>Date of publication (</w:t>
          </w:r>
          <w:r w:rsidR="00D15D7D">
            <w:rPr>
              <w:rFonts w:ascii="Arial Narrow" w:hAnsi="Arial Narrow"/>
            </w:rPr>
            <w:t>12</w:t>
          </w:r>
          <w:r>
            <w:rPr>
              <w:rFonts w:ascii="Arial Narrow" w:hAnsi="Arial Narrow"/>
            </w:rPr>
            <w:t>/</w:t>
          </w:r>
          <w:r w:rsidR="00D15D7D">
            <w:rPr>
              <w:rFonts w:ascii="Arial Narrow" w:hAnsi="Arial Narrow"/>
            </w:rPr>
            <w:t>19</w:t>
          </w:r>
          <w:r>
            <w:rPr>
              <w:rFonts w:ascii="Arial Narrow" w:hAnsi="Arial Narrow"/>
            </w:rPr>
            <w:t>/</w:t>
          </w:r>
          <w:r w:rsidR="00D15D7D">
            <w:rPr>
              <w:rFonts w:ascii="Arial Narrow" w:hAnsi="Arial Narrow"/>
            </w:rPr>
            <w:t>2023</w:t>
          </w:r>
          <w:r>
            <w:rPr>
              <w:rFonts w:ascii="Arial Narrow" w:hAnsi="Arial Narrow"/>
            </w:rPr>
            <w:t>)</w:t>
          </w:r>
        </w:p>
      </w:tc>
      <w:tc>
        <w:tcPr>
          <w:tcW w:w="3417" w:type="dxa"/>
          <w:tcMar>
            <w:left w:w="0" w:type="dxa"/>
            <w:right w:w="115" w:type="dxa"/>
          </w:tcMar>
          <w:vAlign w:val="center"/>
        </w:tcPr>
        <w:p w14:paraId="1ADECDF4" w14:textId="77777777" w:rsidR="00D765BB" w:rsidRPr="00434CF6" w:rsidRDefault="00D765BB" w:rsidP="00D765BB">
          <w:pPr>
            <w:pStyle w:val="Footer"/>
            <w:ind w:right="-720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6557" w:type="dxa"/>
          <w:vAlign w:val="center"/>
        </w:tcPr>
        <w:p w14:paraId="708FBB8A" w14:textId="77777777" w:rsidR="00D765BB" w:rsidRPr="00434CF6" w:rsidRDefault="00D765BB" w:rsidP="00D765BB">
          <w:pPr>
            <w:pStyle w:val="Footer"/>
            <w:ind w:left="330" w:right="-107"/>
            <w:rPr>
              <w:rFonts w:ascii="Arial Narrow" w:hAnsi="Arial Narrow"/>
              <w:sz w:val="18"/>
              <w:szCs w:val="18"/>
            </w:rPr>
          </w:pPr>
          <w:r w:rsidRPr="00434CF6">
            <w:rPr>
              <w:rFonts w:ascii="Arial Narrow" w:hAnsi="Arial Narrow"/>
              <w:sz w:val="16"/>
              <w:szCs w:val="16"/>
            </w:rPr>
            <w:t xml:space="preserve">Florida's Problem Solving/Response to Intervention Project is a collaborative project between the Florida Department of Education and the University of South Florida. Learn more at </w:t>
          </w:r>
          <w:hyperlink r:id="rId1" w:history="1">
            <w:r w:rsidRPr="00434CF6">
              <w:rPr>
                <w:rStyle w:val="Hyperlink"/>
                <w:rFonts w:ascii="Arial Narrow" w:hAnsi="Arial Narrow"/>
                <w:sz w:val="16"/>
                <w:szCs w:val="16"/>
              </w:rPr>
              <w:t>https://floridarti.usf.edu</w:t>
            </w:r>
          </w:hyperlink>
          <w:r w:rsidRPr="00434CF6">
            <w:rPr>
              <w:rFonts w:ascii="Arial Narrow" w:hAnsi="Arial Narrow"/>
              <w:sz w:val="16"/>
              <w:szCs w:val="16"/>
            </w:rPr>
            <w:t>.</w:t>
          </w:r>
        </w:p>
      </w:tc>
      <w:tc>
        <w:tcPr>
          <w:tcW w:w="540" w:type="dxa"/>
          <w:tcMar>
            <w:left w:w="115" w:type="dxa"/>
            <w:right w:w="0" w:type="dxa"/>
          </w:tcMar>
          <w:vAlign w:val="center"/>
        </w:tcPr>
        <w:p w14:paraId="551A9C49" w14:textId="77777777" w:rsidR="00D765BB" w:rsidRPr="00434CF6" w:rsidRDefault="00D765BB" w:rsidP="00D765BB">
          <w:pPr>
            <w:pStyle w:val="Footer"/>
            <w:ind w:left="-108" w:right="73"/>
            <w:jc w:val="right"/>
            <w:rPr>
              <w:rFonts w:ascii="Arial Narrow" w:hAnsi="Arial Narrow"/>
              <w:sz w:val="16"/>
              <w:szCs w:val="16"/>
            </w:rPr>
          </w:pPr>
          <w:r w:rsidRPr="00434CF6">
            <w:rPr>
              <w:rFonts w:ascii="Arial Narrow" w:hAnsi="Arial Narrow"/>
              <w:noProof/>
              <w:sz w:val="18"/>
              <w:szCs w:val="18"/>
            </w:rPr>
            <w:drawing>
              <wp:anchor distT="0" distB="0" distL="114300" distR="114300" simplePos="0" relativeHeight="251668480" behindDoc="0" locked="0" layoutInCell="1" allowOverlap="1" wp14:anchorId="5C5F094A" wp14:editId="44F433C6">
                <wp:simplePos x="0" y="0"/>
                <wp:positionH relativeFrom="column">
                  <wp:posOffset>5080</wp:posOffset>
                </wp:positionH>
                <wp:positionV relativeFrom="page">
                  <wp:posOffset>40005</wp:posOffset>
                </wp:positionV>
                <wp:extent cx="228600" cy="228600"/>
                <wp:effectExtent l="0" t="0" r="0" b="0"/>
                <wp:wrapNone/>
                <wp:docPr id="1668498954" name="Picture 1668498954" descr="PS/RtI Fav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PS/RtI Favico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35A8CC" w14:textId="77777777" w:rsidR="00CB4189" w:rsidRPr="007D1527" w:rsidRDefault="00CB4189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8897" w14:textId="77777777" w:rsidR="00256FCA" w:rsidRDefault="00256FCA" w:rsidP="00CB4189">
      <w:r>
        <w:separator/>
      </w:r>
    </w:p>
  </w:footnote>
  <w:footnote w:type="continuationSeparator" w:id="0">
    <w:p w14:paraId="56AA6F07" w14:textId="77777777" w:rsidR="00256FCA" w:rsidRDefault="00256FCA" w:rsidP="00CB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0"/>
    </w:tblGrid>
    <w:tr w:rsidR="007777B4" w:rsidRPr="0057786F" w14:paraId="4B7E7AE2" w14:textId="77777777" w:rsidTr="00C30AA0">
      <w:trPr>
        <w:trHeight w:val="724"/>
      </w:trPr>
      <w:tc>
        <w:tcPr>
          <w:tcW w:w="10800" w:type="dxa"/>
          <w:tcMar>
            <w:left w:w="0" w:type="dxa"/>
            <w:right w:w="115" w:type="dxa"/>
          </w:tcMar>
          <w:vAlign w:val="center"/>
        </w:tcPr>
        <w:p w14:paraId="7F71CAD0" w14:textId="77777777" w:rsidR="007777B4" w:rsidRPr="0057786F" w:rsidRDefault="007777B4" w:rsidP="007777B4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</w:rPr>
            <w:t>Title of Document</w:t>
          </w:r>
        </w:p>
      </w:tc>
    </w:tr>
  </w:tbl>
  <w:p w14:paraId="4E3D0A8A" w14:textId="77777777" w:rsidR="007777B4" w:rsidRPr="007777B4" w:rsidRDefault="007777B4" w:rsidP="007777B4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0"/>
    </w:tblGrid>
    <w:tr w:rsidR="00B84465" w:rsidRPr="0057786F" w14:paraId="252836EE" w14:textId="77777777" w:rsidTr="00C30AA0">
      <w:trPr>
        <w:trHeight w:val="724"/>
      </w:trPr>
      <w:tc>
        <w:tcPr>
          <w:tcW w:w="10800" w:type="dxa"/>
          <w:tcMar>
            <w:left w:w="115" w:type="dxa"/>
            <w:right w:w="0" w:type="dxa"/>
          </w:tcMar>
          <w:vAlign w:val="center"/>
        </w:tcPr>
        <w:p w14:paraId="661A9738" w14:textId="77777777" w:rsidR="00B84465" w:rsidRPr="0057786F" w:rsidRDefault="00B84465" w:rsidP="007777B4">
          <w:pPr>
            <w:pStyle w:val="Header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</w:rPr>
            <w:t>Title of Document</w:t>
          </w:r>
        </w:p>
      </w:tc>
    </w:tr>
  </w:tbl>
  <w:p w14:paraId="12D01E68" w14:textId="77777777" w:rsidR="00B84465" w:rsidRPr="00B84465" w:rsidRDefault="00B84465" w:rsidP="00B84465">
    <w:pPr>
      <w:pStyle w:val="Header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80"/>
      <w:gridCol w:w="2520"/>
    </w:tblGrid>
    <w:tr w:rsidR="007D1527" w:rsidRPr="0057786F" w14:paraId="0AFC697E" w14:textId="77777777" w:rsidTr="00C30AA0">
      <w:trPr>
        <w:trHeight w:val="990"/>
      </w:trPr>
      <w:tc>
        <w:tcPr>
          <w:tcW w:w="8910" w:type="dxa"/>
          <w:tcMar>
            <w:left w:w="0" w:type="dxa"/>
            <w:right w:w="115" w:type="dxa"/>
          </w:tcMar>
          <w:vAlign w:val="center"/>
        </w:tcPr>
        <w:p w14:paraId="6BE3A593" w14:textId="025856DC" w:rsidR="007D1527" w:rsidRPr="0057786F" w:rsidRDefault="00BF1C62" w:rsidP="007D1527">
          <w:pPr>
            <w:pStyle w:val="Header"/>
            <w:rPr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Assessment Map</w:t>
          </w:r>
          <w:r w:rsidR="00584588">
            <w:rPr>
              <w:rFonts w:ascii="Arial Narrow" w:hAnsi="Arial Narrow"/>
              <w:b/>
              <w:bCs/>
              <w:sz w:val="36"/>
              <w:szCs w:val="36"/>
            </w:rPr>
            <w:t xml:space="preserve"> Template</w:t>
          </w:r>
        </w:p>
      </w:tc>
      <w:tc>
        <w:tcPr>
          <w:tcW w:w="1890" w:type="dxa"/>
          <w:vAlign w:val="center"/>
        </w:tcPr>
        <w:p w14:paraId="1753F576" w14:textId="77777777" w:rsidR="007D1527" w:rsidRPr="0057786F" w:rsidRDefault="007D1527" w:rsidP="007D1527">
          <w:pPr>
            <w:pStyle w:val="Header"/>
            <w:jc w:val="right"/>
            <w:rPr>
              <w:sz w:val="18"/>
              <w:szCs w:val="18"/>
            </w:rPr>
          </w:pPr>
          <w:r w:rsidRPr="0057786F">
            <w:rPr>
              <w:noProof/>
              <w:sz w:val="18"/>
              <w:szCs w:val="18"/>
            </w:rPr>
            <w:drawing>
              <wp:inline distT="0" distB="0" distL="0" distR="0" wp14:anchorId="1514CEAF" wp14:editId="5A49CD8A">
                <wp:extent cx="889297" cy="574338"/>
                <wp:effectExtent l="0" t="0" r="0" b="0"/>
                <wp:docPr id="2036849334" name="Picture 2036849334" descr="PS/R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S/RtI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543" cy="586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67AE0A" w14:textId="77777777" w:rsidR="00CB4189" w:rsidRPr="007D1527" w:rsidRDefault="00CB418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62"/>
    <w:rsid w:val="00000F6B"/>
    <w:rsid w:val="00025334"/>
    <w:rsid w:val="000333FC"/>
    <w:rsid w:val="00050351"/>
    <w:rsid w:val="000D26CF"/>
    <w:rsid w:val="001559CB"/>
    <w:rsid w:val="0016195F"/>
    <w:rsid w:val="0017109F"/>
    <w:rsid w:val="00176265"/>
    <w:rsid w:val="001854C1"/>
    <w:rsid w:val="00185C80"/>
    <w:rsid w:val="001E78B2"/>
    <w:rsid w:val="00231ADC"/>
    <w:rsid w:val="00256FCA"/>
    <w:rsid w:val="00285FC6"/>
    <w:rsid w:val="002915FC"/>
    <w:rsid w:val="002953E7"/>
    <w:rsid w:val="00310C05"/>
    <w:rsid w:val="00353657"/>
    <w:rsid w:val="003871F3"/>
    <w:rsid w:val="003A516E"/>
    <w:rsid w:val="003E4A22"/>
    <w:rsid w:val="003F59A7"/>
    <w:rsid w:val="00420B5A"/>
    <w:rsid w:val="0042536A"/>
    <w:rsid w:val="00475078"/>
    <w:rsid w:val="00500537"/>
    <w:rsid w:val="005061F9"/>
    <w:rsid w:val="00513102"/>
    <w:rsid w:val="005174CA"/>
    <w:rsid w:val="00554BE4"/>
    <w:rsid w:val="005561AB"/>
    <w:rsid w:val="00581964"/>
    <w:rsid w:val="00584588"/>
    <w:rsid w:val="00594143"/>
    <w:rsid w:val="005C4463"/>
    <w:rsid w:val="005D3E60"/>
    <w:rsid w:val="00613985"/>
    <w:rsid w:val="00620CD1"/>
    <w:rsid w:val="006817C8"/>
    <w:rsid w:val="00690079"/>
    <w:rsid w:val="007753D6"/>
    <w:rsid w:val="007777B4"/>
    <w:rsid w:val="007A3D8F"/>
    <w:rsid w:val="007C7C4C"/>
    <w:rsid w:val="007D1527"/>
    <w:rsid w:val="00815D22"/>
    <w:rsid w:val="00866E8B"/>
    <w:rsid w:val="00890C1F"/>
    <w:rsid w:val="00897410"/>
    <w:rsid w:val="00944A47"/>
    <w:rsid w:val="0098304B"/>
    <w:rsid w:val="00983BA4"/>
    <w:rsid w:val="009908B9"/>
    <w:rsid w:val="009C1E9E"/>
    <w:rsid w:val="009D5C34"/>
    <w:rsid w:val="009F37A5"/>
    <w:rsid w:val="00A051F1"/>
    <w:rsid w:val="00A42D72"/>
    <w:rsid w:val="00A60075"/>
    <w:rsid w:val="00A94E0A"/>
    <w:rsid w:val="00B2001C"/>
    <w:rsid w:val="00B237AA"/>
    <w:rsid w:val="00B57763"/>
    <w:rsid w:val="00B71556"/>
    <w:rsid w:val="00B75A83"/>
    <w:rsid w:val="00B84465"/>
    <w:rsid w:val="00B85767"/>
    <w:rsid w:val="00B96D5D"/>
    <w:rsid w:val="00BD2C8E"/>
    <w:rsid w:val="00BF1C62"/>
    <w:rsid w:val="00C30AA0"/>
    <w:rsid w:val="00C47739"/>
    <w:rsid w:val="00C7231B"/>
    <w:rsid w:val="00C95B6A"/>
    <w:rsid w:val="00CA6C0E"/>
    <w:rsid w:val="00CB3247"/>
    <w:rsid w:val="00CB4189"/>
    <w:rsid w:val="00CD36C9"/>
    <w:rsid w:val="00D007FC"/>
    <w:rsid w:val="00D15D7D"/>
    <w:rsid w:val="00D23C78"/>
    <w:rsid w:val="00D304F0"/>
    <w:rsid w:val="00D45ADA"/>
    <w:rsid w:val="00D72277"/>
    <w:rsid w:val="00D765BB"/>
    <w:rsid w:val="00DC4349"/>
    <w:rsid w:val="00E45B7C"/>
    <w:rsid w:val="00E554DB"/>
    <w:rsid w:val="00E6668E"/>
    <w:rsid w:val="00E762D4"/>
    <w:rsid w:val="00E84C6E"/>
    <w:rsid w:val="00E87FA3"/>
    <w:rsid w:val="00EA0693"/>
    <w:rsid w:val="00ED07B2"/>
    <w:rsid w:val="00EF5E08"/>
    <w:rsid w:val="00F2352B"/>
    <w:rsid w:val="00F366C5"/>
    <w:rsid w:val="00F434B3"/>
    <w:rsid w:val="00F817E0"/>
    <w:rsid w:val="00FC449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C8EF8"/>
  <w15:chartTrackingRefBased/>
  <w15:docId w15:val="{793CCD15-9B09-2340-8D10-B27CD4F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89"/>
  </w:style>
  <w:style w:type="paragraph" w:styleId="Footer">
    <w:name w:val="footer"/>
    <w:basedOn w:val="Normal"/>
    <w:link w:val="FooterChar"/>
    <w:uiPriority w:val="99"/>
    <w:unhideWhenUsed/>
    <w:rsid w:val="00CB4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89"/>
  </w:style>
  <w:style w:type="table" w:styleId="TableGrid">
    <w:name w:val="Table Grid"/>
    <w:basedOn w:val="TableNormal"/>
    <w:uiPriority w:val="39"/>
    <w:rsid w:val="00CB418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418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A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loridarti.usf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annecowley/Downloads/PS_RtI%20Landscap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PS_RtI LandscapeTemplate.dotx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Cowley</dc:creator>
  <cp:keywords/>
  <dc:description/>
  <cp:lastModifiedBy>Judith Hyde</cp:lastModifiedBy>
  <cp:revision>2</cp:revision>
  <cp:lastPrinted>2023-04-20T18:29:00Z</cp:lastPrinted>
  <dcterms:created xsi:type="dcterms:W3CDTF">2023-12-19T17:54:00Z</dcterms:created>
  <dcterms:modified xsi:type="dcterms:W3CDTF">2023-12-19T17:54:00Z</dcterms:modified>
</cp:coreProperties>
</file>